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98" w:rsidRPr="00A0282E" w:rsidRDefault="0077509F" w:rsidP="001C3E59">
      <w:pPr>
        <w:pStyle w:val="DocTitel"/>
      </w:pPr>
      <w:r w:rsidRPr="00A0282E">
        <w:t>eendaagse LEAN-scholing</w:t>
      </w:r>
    </w:p>
    <w:p w:rsidR="001C3E59" w:rsidRDefault="001C3E59"/>
    <w:tbl>
      <w:tblPr>
        <w:tblStyle w:val="Tabel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7513"/>
      </w:tblGrid>
      <w:tr w:rsidR="007F5F66" w:rsidTr="006A443E">
        <w:trPr>
          <w:cantSplit/>
          <w:trHeight w:val="300"/>
        </w:trPr>
        <w:tc>
          <w:tcPr>
            <w:tcW w:w="1276" w:type="dxa"/>
          </w:tcPr>
          <w:p w:rsidR="007F5F66" w:rsidRPr="00A70078" w:rsidRDefault="007F5F66" w:rsidP="00D87203">
            <w:pPr>
              <w:pStyle w:val="zKop"/>
              <w:rPr>
                <w:color w:val="808080"/>
              </w:rPr>
            </w:pPr>
          </w:p>
        </w:tc>
        <w:tc>
          <w:tcPr>
            <w:tcW w:w="142" w:type="dxa"/>
          </w:tcPr>
          <w:p w:rsidR="007F5F66" w:rsidRPr="00D87203" w:rsidRDefault="007F5F66" w:rsidP="00D87203">
            <w:pPr>
              <w:pStyle w:val="zKop"/>
              <w:rPr>
                <w:color w:val="808080"/>
              </w:rPr>
            </w:pPr>
          </w:p>
        </w:tc>
        <w:tc>
          <w:tcPr>
            <w:tcW w:w="7513" w:type="dxa"/>
          </w:tcPr>
          <w:p w:rsidR="007F5F66" w:rsidRPr="003A674F" w:rsidRDefault="007F5F66" w:rsidP="007F5F66">
            <w:pPr>
              <w:pStyle w:val="zKop"/>
            </w:pPr>
          </w:p>
        </w:tc>
      </w:tr>
      <w:tr w:rsidR="007F5F66" w:rsidTr="00483073">
        <w:trPr>
          <w:cantSplit/>
          <w:trHeight w:val="300"/>
        </w:trPr>
        <w:tc>
          <w:tcPr>
            <w:tcW w:w="1276" w:type="dxa"/>
          </w:tcPr>
          <w:p w:rsidR="007F5F66" w:rsidRDefault="007F5F66" w:rsidP="00D87203">
            <w:pPr>
              <w:pStyle w:val="zKop"/>
            </w:pPr>
            <w:r w:rsidRPr="00A70078">
              <w:rPr>
                <w:color w:val="808080"/>
              </w:rPr>
              <w:t xml:space="preserve">datum </w:t>
            </w:r>
          </w:p>
        </w:tc>
        <w:tc>
          <w:tcPr>
            <w:tcW w:w="142" w:type="dxa"/>
          </w:tcPr>
          <w:p w:rsidR="007F5F66" w:rsidRDefault="007F5F66" w:rsidP="00D87203">
            <w:pPr>
              <w:pStyle w:val="zKop"/>
            </w:pPr>
            <w:r w:rsidRPr="00D87203">
              <w:rPr>
                <w:color w:val="808080"/>
              </w:rPr>
              <w:t>|</w:t>
            </w:r>
          </w:p>
        </w:tc>
        <w:tc>
          <w:tcPr>
            <w:tcW w:w="7513" w:type="dxa"/>
          </w:tcPr>
          <w:p w:rsidR="007F5F66" w:rsidRPr="003A674F" w:rsidRDefault="00040ABB" w:rsidP="006D40F3">
            <w:pPr>
              <w:pStyle w:val="zKop"/>
            </w:pPr>
            <w:sdt>
              <w:sdtPr>
                <w:alias w:val="datum"/>
                <w:tag w:val="02_dat_01__vandaag"/>
                <w:id w:val="-1866123854"/>
                <w:placeholder>
                  <w:docPart w:val="2D275138916747E6BD7261FBC01FE25D"/>
                </w:placeholder>
                <w:date w:fullDate="2021-05-27T00:00:00Z"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7509F">
                  <w:t>27 mei 2021</w:t>
                </w:r>
              </w:sdtContent>
            </w:sdt>
          </w:p>
        </w:tc>
      </w:tr>
      <w:tr w:rsidR="00D87203" w:rsidTr="004E0FCE">
        <w:trPr>
          <w:cantSplit/>
          <w:trHeight w:val="300"/>
        </w:trPr>
        <w:tc>
          <w:tcPr>
            <w:tcW w:w="1276" w:type="dxa"/>
          </w:tcPr>
          <w:p w:rsidR="00D87203" w:rsidRPr="00A70078" w:rsidRDefault="006E1B23" w:rsidP="00DD7455">
            <w:pPr>
              <w:pStyle w:val="zKop"/>
              <w:rPr>
                <w:color w:val="808080"/>
              </w:rPr>
            </w:pPr>
            <w:r>
              <w:rPr>
                <w:color w:val="808080"/>
              </w:rPr>
              <w:t>tijd</w:t>
            </w:r>
          </w:p>
        </w:tc>
        <w:tc>
          <w:tcPr>
            <w:tcW w:w="142" w:type="dxa"/>
          </w:tcPr>
          <w:p w:rsidR="00D87203" w:rsidRPr="00A70078" w:rsidRDefault="00D87203" w:rsidP="00D87203">
            <w:pPr>
              <w:pStyle w:val="zKop"/>
              <w:rPr>
                <w:color w:val="808080"/>
              </w:rPr>
            </w:pPr>
            <w:r w:rsidRPr="00A70078">
              <w:rPr>
                <w:color w:val="808080"/>
              </w:rPr>
              <w:t>|</w:t>
            </w:r>
          </w:p>
        </w:tc>
        <w:tc>
          <w:tcPr>
            <w:tcW w:w="7513" w:type="dxa"/>
          </w:tcPr>
          <w:p w:rsidR="00D87203" w:rsidRPr="00596C73" w:rsidRDefault="00040ABB" w:rsidP="00596C73">
            <w:pPr>
              <w:pStyle w:val="zKop"/>
            </w:pPr>
            <w:sdt>
              <w:sdtPr>
                <w:alias w:val="tijd: ... uur"/>
                <w:tag w:val="03_txt_01__"/>
                <w:id w:val="-558086181"/>
                <w:placeholder>
                  <w:docPart w:val="B5D8C4B253A84A7BBC5233853E9C1B9B"/>
                </w:placeholder>
                <w:text/>
              </w:sdtPr>
              <w:sdtEndPr/>
              <w:sdtContent>
                <w:r w:rsidR="0077509F">
                  <w:t xml:space="preserve"> </w:t>
                </w:r>
              </w:sdtContent>
            </w:sdt>
            <w:r w:rsidR="0077509F">
              <w:t>08:30 – 16:30</w:t>
            </w:r>
            <w:r>
              <w:t xml:space="preserve"> u</w:t>
            </w:r>
            <w:bookmarkStart w:id="0" w:name="_GoBack"/>
            <w:bookmarkEnd w:id="0"/>
            <w:r w:rsidR="00396C74">
              <w:t>ur</w:t>
            </w:r>
          </w:p>
        </w:tc>
      </w:tr>
      <w:tr w:rsidR="006E1B23" w:rsidTr="004E0FCE">
        <w:trPr>
          <w:cantSplit/>
          <w:trHeight w:val="300"/>
        </w:trPr>
        <w:tc>
          <w:tcPr>
            <w:tcW w:w="1276" w:type="dxa"/>
          </w:tcPr>
          <w:p w:rsidR="006E1B23" w:rsidRDefault="006E1B23" w:rsidP="00DD7455">
            <w:pPr>
              <w:pStyle w:val="zKop"/>
              <w:rPr>
                <w:color w:val="808080"/>
              </w:rPr>
            </w:pPr>
            <w:r>
              <w:rPr>
                <w:color w:val="808080"/>
              </w:rPr>
              <w:t>locatie</w:t>
            </w:r>
          </w:p>
        </w:tc>
        <w:tc>
          <w:tcPr>
            <w:tcW w:w="142" w:type="dxa"/>
          </w:tcPr>
          <w:p w:rsidR="006E1B23" w:rsidRPr="00A70078" w:rsidRDefault="006E1B23" w:rsidP="00D87203">
            <w:pPr>
              <w:pStyle w:val="zKop"/>
              <w:rPr>
                <w:color w:val="808080"/>
              </w:rPr>
            </w:pPr>
            <w:r w:rsidRPr="00A70078">
              <w:rPr>
                <w:color w:val="808080"/>
              </w:rPr>
              <w:t>|</w:t>
            </w:r>
          </w:p>
        </w:tc>
        <w:sdt>
          <w:sdtPr>
            <w:alias w:val="locatie"/>
            <w:tag w:val="04_txt_01__"/>
            <w:id w:val="-241719770"/>
            <w:placeholder>
              <w:docPart w:val="13CA68718A7C46FF8BF895920B1E441F"/>
            </w:placeholder>
            <w:text/>
          </w:sdtPr>
          <w:sdtEndPr/>
          <w:sdtContent>
            <w:tc>
              <w:tcPr>
                <w:tcW w:w="7513" w:type="dxa"/>
              </w:tcPr>
              <w:p w:rsidR="006E1B23" w:rsidRPr="00596C73" w:rsidRDefault="0077509F" w:rsidP="00596C73">
                <w:pPr>
                  <w:pStyle w:val="zKop"/>
                </w:pPr>
                <w:r>
                  <w:t xml:space="preserve"> Ketelhuis- de blauwe kamer</w:t>
                </w:r>
              </w:p>
            </w:tc>
          </w:sdtContent>
        </w:sdt>
      </w:tr>
      <w:tr w:rsidR="006E1B23" w:rsidTr="004E0FCE">
        <w:trPr>
          <w:cantSplit/>
          <w:trHeight w:val="300"/>
        </w:trPr>
        <w:tc>
          <w:tcPr>
            <w:tcW w:w="1276" w:type="dxa"/>
          </w:tcPr>
          <w:p w:rsidR="006E1B23" w:rsidRDefault="006E1B23" w:rsidP="00DD7455">
            <w:pPr>
              <w:pStyle w:val="zKop"/>
              <w:rPr>
                <w:color w:val="808080"/>
              </w:rPr>
            </w:pPr>
            <w:r>
              <w:rPr>
                <w:color w:val="808080"/>
              </w:rPr>
              <w:t>organisator</w:t>
            </w:r>
          </w:p>
        </w:tc>
        <w:tc>
          <w:tcPr>
            <w:tcW w:w="142" w:type="dxa"/>
          </w:tcPr>
          <w:p w:rsidR="006E1B23" w:rsidRPr="00A70078" w:rsidRDefault="006E1B23" w:rsidP="00D87203">
            <w:pPr>
              <w:pStyle w:val="zKop"/>
              <w:rPr>
                <w:color w:val="808080"/>
              </w:rPr>
            </w:pPr>
          </w:p>
        </w:tc>
        <w:sdt>
          <w:sdtPr>
            <w:alias w:val="organisator"/>
            <w:tag w:val="05_txt_01__"/>
            <w:id w:val="-169953601"/>
            <w:placeholder>
              <w:docPart w:val="1961D3B98050474BB1ABCD7F83E84B7B"/>
            </w:placeholder>
            <w:text/>
          </w:sdtPr>
          <w:sdtEndPr/>
          <w:sdtContent>
            <w:tc>
              <w:tcPr>
                <w:tcW w:w="7513" w:type="dxa"/>
              </w:tcPr>
              <w:p w:rsidR="006E1B23" w:rsidRPr="00596C73" w:rsidRDefault="0077509F" w:rsidP="00596C73">
                <w:pPr>
                  <w:pStyle w:val="zKop"/>
                </w:pPr>
                <w:r>
                  <w:t xml:space="preserve">Ger Thijssen (GGzE), Joris Hendrickx (GGzE) en Roel Vos (Amphia ziekenhuis) </w:t>
                </w:r>
              </w:p>
            </w:tc>
          </w:sdtContent>
        </w:sdt>
      </w:tr>
      <w:tr w:rsidR="006E1B23" w:rsidTr="004E0FCE">
        <w:trPr>
          <w:cantSplit/>
          <w:trHeight w:val="300"/>
        </w:trPr>
        <w:tc>
          <w:tcPr>
            <w:tcW w:w="1276" w:type="dxa"/>
          </w:tcPr>
          <w:p w:rsidR="006E1B23" w:rsidRDefault="006E1B23" w:rsidP="00DD7455">
            <w:pPr>
              <w:pStyle w:val="zKop"/>
              <w:rPr>
                <w:color w:val="808080"/>
              </w:rPr>
            </w:pPr>
            <w:r>
              <w:rPr>
                <w:color w:val="808080"/>
              </w:rPr>
              <w:t>genodigden</w:t>
            </w:r>
          </w:p>
        </w:tc>
        <w:tc>
          <w:tcPr>
            <w:tcW w:w="142" w:type="dxa"/>
          </w:tcPr>
          <w:p w:rsidR="006E1B23" w:rsidRPr="00A70078" w:rsidRDefault="006E1B23" w:rsidP="00D87203">
            <w:pPr>
              <w:pStyle w:val="zKop"/>
              <w:rPr>
                <w:color w:val="808080"/>
              </w:rPr>
            </w:pPr>
            <w:r w:rsidRPr="00A70078">
              <w:rPr>
                <w:color w:val="808080"/>
              </w:rPr>
              <w:t>|</w:t>
            </w:r>
          </w:p>
        </w:tc>
        <w:tc>
          <w:tcPr>
            <w:tcW w:w="7513" w:type="dxa"/>
          </w:tcPr>
          <w:p w:rsidR="006E1B23" w:rsidRPr="00596C73" w:rsidRDefault="006E1B23" w:rsidP="0077509F">
            <w:pPr>
              <w:pStyle w:val="zKop"/>
            </w:pPr>
          </w:p>
        </w:tc>
      </w:tr>
      <w:tr w:rsidR="00D87203" w:rsidTr="004E0FCE">
        <w:trPr>
          <w:cantSplit/>
          <w:trHeight w:val="300"/>
        </w:trPr>
        <w:tc>
          <w:tcPr>
            <w:tcW w:w="1276" w:type="dxa"/>
            <w:tcBorders>
              <w:bottom w:val="single" w:sz="4" w:space="0" w:color="808080"/>
            </w:tcBorders>
          </w:tcPr>
          <w:p w:rsidR="00D87203" w:rsidRDefault="00D87203" w:rsidP="00D87203">
            <w:pPr>
              <w:pStyle w:val="zKop"/>
            </w:pPr>
          </w:p>
        </w:tc>
        <w:tc>
          <w:tcPr>
            <w:tcW w:w="142" w:type="dxa"/>
            <w:tcBorders>
              <w:bottom w:val="single" w:sz="4" w:space="0" w:color="808080"/>
            </w:tcBorders>
          </w:tcPr>
          <w:p w:rsidR="00D87203" w:rsidRDefault="00D87203" w:rsidP="00D87203">
            <w:pPr>
              <w:pStyle w:val="zKop"/>
            </w:pPr>
          </w:p>
        </w:tc>
        <w:tc>
          <w:tcPr>
            <w:tcW w:w="7513" w:type="dxa"/>
            <w:tcBorders>
              <w:bottom w:val="single" w:sz="4" w:space="0" w:color="808080"/>
            </w:tcBorders>
          </w:tcPr>
          <w:p w:rsidR="00D87203" w:rsidRPr="003A674F" w:rsidRDefault="00D87203" w:rsidP="003A674F">
            <w:pPr>
              <w:pStyle w:val="zKop"/>
            </w:pPr>
          </w:p>
        </w:tc>
      </w:tr>
    </w:tbl>
    <w:p w:rsidR="00C43098" w:rsidRDefault="00C43098" w:rsidP="00C43098"/>
    <w:p w:rsidR="00D7171D" w:rsidRPr="00A0282E" w:rsidRDefault="0077509F" w:rsidP="00C43098">
      <w:pPr>
        <w:rPr>
          <w:b/>
        </w:rPr>
      </w:pPr>
      <w:r w:rsidRPr="00A0282E">
        <w:rPr>
          <w:b/>
        </w:rPr>
        <w:t>Dagprogramma</w:t>
      </w:r>
    </w:p>
    <w:p w:rsidR="0077509F" w:rsidRDefault="0077509F" w:rsidP="00C43098"/>
    <w:p w:rsidR="0077509F" w:rsidRDefault="0077509F" w:rsidP="0077509F">
      <w:r>
        <w:t>-</w:t>
      </w:r>
      <w:r>
        <w:tab/>
        <w:t>08:30 -</w:t>
      </w:r>
      <w:r w:rsidR="00A0282E">
        <w:t xml:space="preserve"> </w:t>
      </w:r>
      <w:r>
        <w:t xml:space="preserve">09:00 </w:t>
      </w:r>
      <w:r w:rsidR="00A0282E">
        <w:tab/>
      </w:r>
      <w:r w:rsidR="00A0282E">
        <w:tab/>
        <w:t>I</w:t>
      </w:r>
      <w:r>
        <w:t>nloop</w:t>
      </w:r>
    </w:p>
    <w:p w:rsidR="0077509F" w:rsidRDefault="0077509F" w:rsidP="0077509F"/>
    <w:p w:rsidR="0077509F" w:rsidRDefault="0077509F" w:rsidP="0077509F">
      <w:r>
        <w:t>-</w:t>
      </w:r>
      <w:r>
        <w:tab/>
        <w:t>09:00</w:t>
      </w:r>
      <w:r w:rsidR="00A0282E">
        <w:t xml:space="preserve"> </w:t>
      </w:r>
      <w:r>
        <w:t>- 09:15</w:t>
      </w:r>
      <w:r w:rsidR="00A0282E">
        <w:tab/>
      </w:r>
      <w:r w:rsidR="00A0282E">
        <w:tab/>
        <w:t>V</w:t>
      </w:r>
      <w:r>
        <w:t>oorstellen</w:t>
      </w:r>
    </w:p>
    <w:p w:rsidR="0077509F" w:rsidRDefault="0077509F" w:rsidP="0077509F"/>
    <w:p w:rsidR="0077509F" w:rsidRDefault="0077509F" w:rsidP="0077509F">
      <w:r>
        <w:t>-</w:t>
      </w:r>
      <w:r>
        <w:tab/>
        <w:t>09:15</w:t>
      </w:r>
      <w:r w:rsidR="00A0282E">
        <w:t xml:space="preserve"> </w:t>
      </w:r>
      <w:r>
        <w:t>-</w:t>
      </w:r>
      <w:r w:rsidR="00A0282E">
        <w:t xml:space="preserve"> </w:t>
      </w:r>
      <w:r>
        <w:t xml:space="preserve">10:15 </w:t>
      </w:r>
      <w:r w:rsidR="00A0282E">
        <w:tab/>
      </w:r>
      <w:r w:rsidR="00A0282E">
        <w:tab/>
        <w:t>V</w:t>
      </w:r>
      <w:r>
        <w:t>eranderkunde</w:t>
      </w:r>
    </w:p>
    <w:p w:rsidR="0077509F" w:rsidRDefault="0077509F" w:rsidP="0077509F"/>
    <w:p w:rsidR="0077509F" w:rsidRDefault="00A0282E" w:rsidP="0077509F">
      <w:r>
        <w:t>-</w:t>
      </w:r>
      <w:r>
        <w:tab/>
        <w:t xml:space="preserve">10.15 </w:t>
      </w:r>
      <w:r w:rsidR="0077509F">
        <w:t xml:space="preserve">– 10.30u </w:t>
      </w:r>
      <w:r>
        <w:tab/>
      </w:r>
      <w:r>
        <w:tab/>
        <w:t>P</w:t>
      </w:r>
      <w:r w:rsidR="0077509F">
        <w:t>auze</w:t>
      </w:r>
    </w:p>
    <w:p w:rsidR="00A0282E" w:rsidRDefault="00A0282E" w:rsidP="0077509F"/>
    <w:p w:rsidR="0077509F" w:rsidRDefault="0077509F" w:rsidP="0077509F">
      <w:r>
        <w:t>-</w:t>
      </w:r>
      <w:r>
        <w:tab/>
        <w:t>10</w:t>
      </w:r>
      <w:r w:rsidR="00A0282E">
        <w:t xml:space="preserve">:30 – 12:45 </w:t>
      </w:r>
      <w:r w:rsidR="00A0282E">
        <w:tab/>
      </w:r>
      <w:r w:rsidR="00A0282E">
        <w:tab/>
        <w:t xml:space="preserve">Simulatiespel </w:t>
      </w:r>
    </w:p>
    <w:p w:rsidR="00A0282E" w:rsidRDefault="00A0282E" w:rsidP="0077509F"/>
    <w:p w:rsidR="0077509F" w:rsidRDefault="00A0282E" w:rsidP="0077509F">
      <w:r>
        <w:t>-</w:t>
      </w:r>
      <w:r>
        <w:tab/>
        <w:t>12:45</w:t>
      </w:r>
      <w:r w:rsidR="0077509F">
        <w:t xml:space="preserve"> – 13:45 </w:t>
      </w:r>
      <w:r>
        <w:tab/>
      </w:r>
      <w:r>
        <w:tab/>
        <w:t>L</w:t>
      </w:r>
      <w:r w:rsidR="0077509F">
        <w:t xml:space="preserve">unch </w:t>
      </w:r>
    </w:p>
    <w:p w:rsidR="00A0282E" w:rsidRDefault="00A0282E" w:rsidP="0077509F"/>
    <w:p w:rsidR="0077509F" w:rsidRDefault="0077509F" w:rsidP="0077509F">
      <w:r>
        <w:t>-</w:t>
      </w:r>
      <w:r>
        <w:tab/>
        <w:t>13:45</w:t>
      </w:r>
      <w:r w:rsidR="00A0282E">
        <w:t xml:space="preserve"> </w:t>
      </w:r>
      <w:r>
        <w:t>-</w:t>
      </w:r>
      <w:r w:rsidR="00A0282E">
        <w:t xml:space="preserve"> </w:t>
      </w:r>
      <w:r>
        <w:t xml:space="preserve">14:45 </w:t>
      </w:r>
      <w:r w:rsidR="00A0282E">
        <w:tab/>
      </w:r>
      <w:r w:rsidR="00A0282E">
        <w:tab/>
        <w:t>W</w:t>
      </w:r>
      <w:r>
        <w:t xml:space="preserve">at is </w:t>
      </w:r>
      <w:proofErr w:type="spellStart"/>
      <w:r>
        <w:t>lean</w:t>
      </w:r>
      <w:proofErr w:type="spellEnd"/>
      <w:r>
        <w:t>?</w:t>
      </w:r>
    </w:p>
    <w:p w:rsidR="00A0282E" w:rsidRDefault="00A0282E" w:rsidP="0077509F"/>
    <w:p w:rsidR="0077509F" w:rsidRDefault="0077509F" w:rsidP="0077509F">
      <w:r>
        <w:t>-</w:t>
      </w:r>
      <w:r>
        <w:tab/>
        <w:t>14.45</w:t>
      </w:r>
      <w:r w:rsidR="00A0282E">
        <w:t xml:space="preserve"> - 16.15</w:t>
      </w:r>
      <w:r w:rsidR="00A0282E">
        <w:tab/>
      </w:r>
      <w:r w:rsidR="00A0282E">
        <w:tab/>
      </w:r>
      <w:proofErr w:type="spellStart"/>
      <w:r w:rsidR="00A0282E">
        <w:t>L</w:t>
      </w:r>
      <w:r>
        <w:t>ean</w:t>
      </w:r>
      <w:proofErr w:type="spellEnd"/>
      <w:r>
        <w:t xml:space="preserve"> tools </w:t>
      </w:r>
    </w:p>
    <w:p w:rsidR="00A0282E" w:rsidRDefault="00A0282E" w:rsidP="0077509F"/>
    <w:p w:rsidR="0077509F" w:rsidRDefault="0077509F" w:rsidP="0077509F">
      <w:r>
        <w:t>-</w:t>
      </w:r>
      <w:r>
        <w:tab/>
        <w:t>16:15 – 16:30</w:t>
      </w:r>
      <w:r w:rsidR="00A0282E">
        <w:tab/>
      </w:r>
      <w:r w:rsidR="00A0282E">
        <w:tab/>
        <w:t xml:space="preserve"> E</w:t>
      </w:r>
      <w:r>
        <w:t>valuatie / afsluiting</w:t>
      </w:r>
    </w:p>
    <w:sectPr w:rsidR="0077509F" w:rsidSect="0077509F">
      <w:headerReference w:type="default" r:id="rId7"/>
      <w:headerReference w:type="first" r:id="rId8"/>
      <w:pgSz w:w="11906" w:h="16838" w:code="9"/>
      <w:pgMar w:top="1418" w:right="1701" w:bottom="1418" w:left="1247" w:header="1418" w:footer="255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9F" w:rsidRDefault="0077509F" w:rsidP="00124CD4">
      <w:pPr>
        <w:spacing w:line="240" w:lineRule="auto"/>
      </w:pPr>
      <w:r>
        <w:separator/>
      </w:r>
    </w:p>
  </w:endnote>
  <w:endnote w:type="continuationSeparator" w:id="0">
    <w:p w:rsidR="0077509F" w:rsidRDefault="0077509F" w:rsidP="00124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9F" w:rsidRDefault="0077509F" w:rsidP="00124CD4">
      <w:pPr>
        <w:spacing w:line="240" w:lineRule="auto"/>
      </w:pPr>
      <w:r>
        <w:separator/>
      </w:r>
    </w:p>
  </w:footnote>
  <w:footnote w:type="continuationSeparator" w:id="0">
    <w:p w:rsidR="0077509F" w:rsidRDefault="0077509F" w:rsidP="00124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59" w:rsidRPr="001C3E59" w:rsidRDefault="00D7171D" w:rsidP="001C3E59">
    <w:pPr>
      <w:pStyle w:val="DocTitel"/>
    </w:pPr>
    <w:r w:rsidRPr="00A70078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0558CA81" wp14:editId="3A5D7820">
          <wp:simplePos x="0" y="0"/>
          <wp:positionH relativeFrom="page">
            <wp:posOffset>0</wp:posOffset>
          </wp:positionH>
          <wp:positionV relativeFrom="page">
            <wp:posOffset>3175</wp:posOffset>
          </wp:positionV>
          <wp:extent cx="7559675" cy="10684510"/>
          <wp:effectExtent l="0" t="0" r="0" b="0"/>
          <wp:wrapNone/>
          <wp:docPr id="1" name="Afbeelding 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abloon_briefpapier_vervolgbl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7BA">
      <w:t>Agenda</w:t>
    </w:r>
  </w:p>
  <w:p w:rsidR="001C3E59" w:rsidRDefault="001C3E59">
    <w:pPr>
      <w:pStyle w:val="Koptekst"/>
      <w:rPr>
        <w:color w:val="808080"/>
      </w:rPr>
    </w:pPr>
  </w:p>
  <w:p w:rsidR="00124CD4" w:rsidRDefault="00B04454" w:rsidP="00B04454">
    <w:pPr>
      <w:pStyle w:val="Koptekst"/>
      <w:tabs>
        <w:tab w:val="left" w:pos="993"/>
        <w:tab w:val="left" w:pos="1134"/>
      </w:tabs>
    </w:pPr>
    <w:r>
      <w:rPr>
        <w:color w:val="808080"/>
      </w:rPr>
      <w:t>bladzijde</w:t>
    </w:r>
    <w:r>
      <w:rPr>
        <w:color w:val="808080"/>
      </w:rPr>
      <w:tab/>
    </w:r>
    <w:r w:rsidR="0016038A" w:rsidRPr="00A70078">
      <w:rPr>
        <w:color w:val="808080"/>
      </w:rPr>
      <w:t>|</w:t>
    </w:r>
    <w:r>
      <w:tab/>
    </w:r>
    <w:r w:rsidR="00A70078">
      <w:fldChar w:fldCharType="begin"/>
    </w:r>
    <w:r w:rsidR="00A70078">
      <w:instrText xml:space="preserve"> page </w:instrText>
    </w:r>
    <w:r w:rsidR="00A70078">
      <w:fldChar w:fldCharType="separate"/>
    </w:r>
    <w:r w:rsidR="00D7171D">
      <w:rPr>
        <w:noProof/>
      </w:rPr>
      <w:t>2</w:t>
    </w:r>
    <w:r w:rsidR="00A70078">
      <w:fldChar w:fldCharType="end"/>
    </w:r>
  </w:p>
  <w:p w:rsidR="001C3E59" w:rsidRPr="001C3E59" w:rsidRDefault="001C3E59" w:rsidP="001C3E59">
    <w:pPr>
      <w:pStyle w:val="Koptekst"/>
      <w:pBdr>
        <w:bottom w:val="single" w:sz="4" w:space="1" w:color="808080"/>
      </w:pBdr>
      <w:rPr>
        <w:color w:val="808080"/>
      </w:rPr>
    </w:pPr>
  </w:p>
  <w:p w:rsidR="0016038A" w:rsidRPr="001C3E59" w:rsidRDefault="0016038A" w:rsidP="001C3E59">
    <w:pPr>
      <w:pStyle w:val="Koptekst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3A" w:rsidRDefault="0056293A" w:rsidP="0056293A">
    <w:pPr>
      <w:pStyle w:val="Piepklein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2ED6457C" wp14:editId="6D346210">
          <wp:simplePos x="0" y="0"/>
          <wp:positionH relativeFrom="page">
            <wp:posOffset>642</wp:posOffset>
          </wp:positionH>
          <wp:positionV relativeFrom="page">
            <wp:posOffset>0</wp:posOffset>
          </wp:positionV>
          <wp:extent cx="7562316" cy="10688400"/>
          <wp:effectExtent l="0" t="0" r="0" b="0"/>
          <wp:wrapNone/>
          <wp:docPr id="2" name="Afbeelding 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abloon_briefpapier_vervolgbl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16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BD4"/>
    <w:multiLevelType w:val="multilevel"/>
    <w:tmpl w:val="B11C30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000000" w:themeColor="text1"/>
        <w:sz w:val="20"/>
      </w:rPr>
    </w:lvl>
    <w:lvl w:ilvl="1">
      <w:start w:val="1"/>
      <w:numFmt w:val="decimal"/>
      <w:lvlRestart w:val="0"/>
      <w:lvlText w:val="%2.%1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Restart w:val="0"/>
      <w:lvlText w:val="%3.%1.%2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Restart w:val="0"/>
      <w:lvlText w:val="%4.%1.%2.%3."/>
      <w:lvlJc w:val="left"/>
      <w:pPr>
        <w:tabs>
          <w:tab w:val="num" w:pos="2438"/>
        </w:tabs>
        <w:ind w:left="2552" w:hanging="964"/>
      </w:pPr>
      <w:rPr>
        <w:rFonts w:hint="default"/>
      </w:rPr>
    </w:lvl>
    <w:lvl w:ilvl="4">
      <w:start w:val="1"/>
      <w:numFmt w:val="decimal"/>
      <w:lvlRestart w:val="0"/>
      <w:lvlText w:val="%5.%1.%2.%3.%4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3"/>
        </w:tabs>
        <w:ind w:left="442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en" w:val="blanco"/>
  </w:docVars>
  <w:rsids>
    <w:rsidRoot w:val="0077509F"/>
    <w:rsid w:val="00007DC7"/>
    <w:rsid w:val="00017BBD"/>
    <w:rsid w:val="00040ABB"/>
    <w:rsid w:val="00041C7F"/>
    <w:rsid w:val="000A79E4"/>
    <w:rsid w:val="000D70D5"/>
    <w:rsid w:val="000F2054"/>
    <w:rsid w:val="00104DC2"/>
    <w:rsid w:val="00110D7B"/>
    <w:rsid w:val="00117EFB"/>
    <w:rsid w:val="00124CD4"/>
    <w:rsid w:val="001546C3"/>
    <w:rsid w:val="0016038A"/>
    <w:rsid w:val="00185502"/>
    <w:rsid w:val="00195689"/>
    <w:rsid w:val="001979E8"/>
    <w:rsid w:val="001B2D1E"/>
    <w:rsid w:val="001C3E59"/>
    <w:rsid w:val="001D19A3"/>
    <w:rsid w:val="0023384E"/>
    <w:rsid w:val="0024507A"/>
    <w:rsid w:val="002607D7"/>
    <w:rsid w:val="002808B5"/>
    <w:rsid w:val="002B22F7"/>
    <w:rsid w:val="002B2496"/>
    <w:rsid w:val="002C592E"/>
    <w:rsid w:val="002C71CC"/>
    <w:rsid w:val="002D3222"/>
    <w:rsid w:val="002D588E"/>
    <w:rsid w:val="002D7A24"/>
    <w:rsid w:val="003573E4"/>
    <w:rsid w:val="003601ED"/>
    <w:rsid w:val="00382BBF"/>
    <w:rsid w:val="0039624B"/>
    <w:rsid w:val="00396C74"/>
    <w:rsid w:val="003A3955"/>
    <w:rsid w:val="003A674F"/>
    <w:rsid w:val="003C1709"/>
    <w:rsid w:val="00402642"/>
    <w:rsid w:val="004770AD"/>
    <w:rsid w:val="004A03AF"/>
    <w:rsid w:val="004E0FCE"/>
    <w:rsid w:val="004E6334"/>
    <w:rsid w:val="0050095C"/>
    <w:rsid w:val="00543866"/>
    <w:rsid w:val="0056293A"/>
    <w:rsid w:val="00566D3F"/>
    <w:rsid w:val="005841DA"/>
    <w:rsid w:val="00596C73"/>
    <w:rsid w:val="005B716B"/>
    <w:rsid w:val="005C26B1"/>
    <w:rsid w:val="005C7CA0"/>
    <w:rsid w:val="005F7F3E"/>
    <w:rsid w:val="00634512"/>
    <w:rsid w:val="0064138E"/>
    <w:rsid w:val="006469F7"/>
    <w:rsid w:val="0065123F"/>
    <w:rsid w:val="00683475"/>
    <w:rsid w:val="006B3FE6"/>
    <w:rsid w:val="006D40F3"/>
    <w:rsid w:val="006E1B23"/>
    <w:rsid w:val="006F4D5A"/>
    <w:rsid w:val="006F639D"/>
    <w:rsid w:val="00701EDB"/>
    <w:rsid w:val="007170A5"/>
    <w:rsid w:val="00721016"/>
    <w:rsid w:val="007278C6"/>
    <w:rsid w:val="00743A2F"/>
    <w:rsid w:val="007459E1"/>
    <w:rsid w:val="0077509F"/>
    <w:rsid w:val="007F3667"/>
    <w:rsid w:val="007F5F66"/>
    <w:rsid w:val="00810BA9"/>
    <w:rsid w:val="00814025"/>
    <w:rsid w:val="008464E3"/>
    <w:rsid w:val="00850EDE"/>
    <w:rsid w:val="00860C89"/>
    <w:rsid w:val="0086449F"/>
    <w:rsid w:val="008968C8"/>
    <w:rsid w:val="008C3223"/>
    <w:rsid w:val="008D3168"/>
    <w:rsid w:val="008E000C"/>
    <w:rsid w:val="008E34E1"/>
    <w:rsid w:val="008E3ACB"/>
    <w:rsid w:val="008E414E"/>
    <w:rsid w:val="00904F75"/>
    <w:rsid w:val="00911249"/>
    <w:rsid w:val="00970D32"/>
    <w:rsid w:val="009915E7"/>
    <w:rsid w:val="009B0C7B"/>
    <w:rsid w:val="009B2E39"/>
    <w:rsid w:val="00A0282E"/>
    <w:rsid w:val="00A45968"/>
    <w:rsid w:val="00A65185"/>
    <w:rsid w:val="00A70078"/>
    <w:rsid w:val="00A83BE8"/>
    <w:rsid w:val="00AA5FC5"/>
    <w:rsid w:val="00AD12D1"/>
    <w:rsid w:val="00B04454"/>
    <w:rsid w:val="00B06C63"/>
    <w:rsid w:val="00B357BF"/>
    <w:rsid w:val="00B415BF"/>
    <w:rsid w:val="00B52991"/>
    <w:rsid w:val="00B84CAA"/>
    <w:rsid w:val="00BA170B"/>
    <w:rsid w:val="00BD2C01"/>
    <w:rsid w:val="00BE733D"/>
    <w:rsid w:val="00BF22E9"/>
    <w:rsid w:val="00C02CF5"/>
    <w:rsid w:val="00C14995"/>
    <w:rsid w:val="00C25BB3"/>
    <w:rsid w:val="00C354F5"/>
    <w:rsid w:val="00C368F6"/>
    <w:rsid w:val="00C43098"/>
    <w:rsid w:val="00C77690"/>
    <w:rsid w:val="00C94F5D"/>
    <w:rsid w:val="00CA4259"/>
    <w:rsid w:val="00CB41AD"/>
    <w:rsid w:val="00CB5252"/>
    <w:rsid w:val="00CC6C5C"/>
    <w:rsid w:val="00CE3532"/>
    <w:rsid w:val="00CF537F"/>
    <w:rsid w:val="00D203EC"/>
    <w:rsid w:val="00D402F6"/>
    <w:rsid w:val="00D434D7"/>
    <w:rsid w:val="00D465B9"/>
    <w:rsid w:val="00D46B4D"/>
    <w:rsid w:val="00D623FF"/>
    <w:rsid w:val="00D7171D"/>
    <w:rsid w:val="00D8301D"/>
    <w:rsid w:val="00D87203"/>
    <w:rsid w:val="00DC33F4"/>
    <w:rsid w:val="00DC75C3"/>
    <w:rsid w:val="00DD1312"/>
    <w:rsid w:val="00DD7455"/>
    <w:rsid w:val="00E33157"/>
    <w:rsid w:val="00E632AF"/>
    <w:rsid w:val="00E963E8"/>
    <w:rsid w:val="00EA252F"/>
    <w:rsid w:val="00EB4969"/>
    <w:rsid w:val="00EB6122"/>
    <w:rsid w:val="00F17DD0"/>
    <w:rsid w:val="00F4733F"/>
    <w:rsid w:val="00F72DA6"/>
    <w:rsid w:val="00FC4D36"/>
    <w:rsid w:val="00FD37B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69789"/>
  <w15:docId w15:val="{9E769D54-2564-4F90-B68F-AFF64464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CD4"/>
    <w:pPr>
      <w:spacing w:after="0" w:line="300" w:lineRule="atLeast"/>
    </w:pPr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0078"/>
    <w:pPr>
      <w:tabs>
        <w:tab w:val="center" w:pos="4536"/>
        <w:tab w:val="right" w:pos="9072"/>
      </w:tabs>
      <w:spacing w:line="320" w:lineRule="atLeast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A70078"/>
    <w:rPr>
      <w:rFonts w:ascii="Trebuchet MS" w:hAnsi="Trebuchet M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6038A"/>
    <w:pPr>
      <w:tabs>
        <w:tab w:val="center" w:pos="4536"/>
        <w:tab w:val="right" w:pos="9072"/>
      </w:tabs>
      <w:spacing w:line="240" w:lineRule="auto"/>
      <w:jc w:val="center"/>
    </w:pPr>
    <w:rPr>
      <w:color w:val="014587" w:themeColor="accent1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038A"/>
    <w:rPr>
      <w:rFonts w:ascii="Trebuchet MS" w:hAnsi="Trebuchet MS"/>
      <w:color w:val="014587" w:themeColor="accent1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C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CD4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24CD4"/>
    <w:rPr>
      <w:color w:val="808080"/>
    </w:rPr>
  </w:style>
  <w:style w:type="table" w:styleId="Tabelraster">
    <w:name w:val="Table Grid"/>
    <w:basedOn w:val="Standaardtabel"/>
    <w:uiPriority w:val="59"/>
    <w:rsid w:val="0012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ptekstLaatsteRegel">
    <w:name w:val="zKoptekstLaatsteRegel"/>
    <w:basedOn w:val="Koptekst"/>
    <w:rsid w:val="0016038A"/>
    <w:pPr>
      <w:spacing w:line="180" w:lineRule="exact"/>
    </w:pPr>
  </w:style>
  <w:style w:type="paragraph" w:customStyle="1" w:styleId="Piepklein">
    <w:name w:val="Piepklein"/>
    <w:basedOn w:val="Standaard"/>
    <w:rsid w:val="00C43098"/>
    <w:pPr>
      <w:spacing w:line="20" w:lineRule="exact"/>
    </w:pPr>
  </w:style>
  <w:style w:type="paragraph" w:customStyle="1" w:styleId="zKop">
    <w:name w:val="zKop"/>
    <w:basedOn w:val="Standaard"/>
    <w:link w:val="zKopChar"/>
    <w:rsid w:val="00A70078"/>
    <w:pPr>
      <w:spacing w:line="240" w:lineRule="exact"/>
    </w:pPr>
    <w:rPr>
      <w:sz w:val="18"/>
    </w:rPr>
  </w:style>
  <w:style w:type="character" w:customStyle="1" w:styleId="zKenmerk">
    <w:name w:val="zKenmerk"/>
    <w:basedOn w:val="Standaardalinea-lettertype"/>
    <w:uiPriority w:val="1"/>
    <w:rsid w:val="00DD7455"/>
  </w:style>
  <w:style w:type="character" w:customStyle="1" w:styleId="zKopChar">
    <w:name w:val="zKop Char"/>
    <w:basedOn w:val="Standaardalinea-lettertype"/>
    <w:link w:val="zKop"/>
    <w:rsid w:val="00C368F6"/>
    <w:rPr>
      <w:rFonts w:ascii="Trebuchet MS" w:hAnsi="Trebuchet MS"/>
      <w:sz w:val="18"/>
    </w:rPr>
  </w:style>
  <w:style w:type="character" w:customStyle="1" w:styleId="zKenmerkChar">
    <w:name w:val="zKenmerk Char"/>
    <w:basedOn w:val="Standaardalinea-lettertype"/>
    <w:rsid w:val="006D40F3"/>
    <w:rPr>
      <w:rFonts w:ascii="Trebuchet MS" w:eastAsiaTheme="minorHAnsi" w:hAnsi="Trebuchet MS"/>
      <w:sz w:val="18"/>
      <w:lang w:eastAsia="en-US"/>
    </w:rPr>
  </w:style>
  <w:style w:type="table" w:customStyle="1" w:styleId="GGzETabel">
    <w:name w:val="GGzETabel"/>
    <w:basedOn w:val="Standaardtabel"/>
    <w:uiPriority w:val="99"/>
    <w:rsid w:val="00382BBF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000000" w:themeFill="text1"/>
      </w:tcPr>
    </w:tblStylePr>
    <w:tblStylePr w:type="lastRow">
      <w:pPr>
        <w:jc w:val="left"/>
      </w:pPr>
    </w:tblStylePr>
  </w:style>
  <w:style w:type="paragraph" w:customStyle="1" w:styleId="DocTitel">
    <w:name w:val="DocTitel"/>
    <w:basedOn w:val="Standaard"/>
    <w:rsid w:val="00B04454"/>
    <w:rPr>
      <w:b/>
      <w:smallCap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gze_instellingen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275138916747E6BD7261FBC01FE2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87165-0EFB-4D7A-B5ED-6D15FD14686F}"/>
      </w:docPartPr>
      <w:docPartBody>
        <w:p w:rsidR="00334558" w:rsidRDefault="00334558">
          <w:pPr>
            <w:pStyle w:val="2D275138916747E6BD7261FBC01FE25D"/>
          </w:pPr>
          <w:r w:rsidRPr="003A674F">
            <w:t>Typ hier datum</w:t>
          </w:r>
        </w:p>
      </w:docPartBody>
    </w:docPart>
    <w:docPart>
      <w:docPartPr>
        <w:name w:val="B5D8C4B253A84A7BBC5233853E9C1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F3D57-A009-491E-B62C-3B9426B695B0}"/>
      </w:docPartPr>
      <w:docPartBody>
        <w:p w:rsidR="00334558" w:rsidRDefault="00334558">
          <w:pPr>
            <w:pStyle w:val="B5D8C4B253A84A7BBC5233853E9C1B9B"/>
          </w:pPr>
          <w:r w:rsidRPr="0086449F">
            <w:t xml:space="preserve">Typ hier </w:t>
          </w:r>
          <w:r>
            <w:t>tijd</w:t>
          </w:r>
        </w:p>
      </w:docPartBody>
    </w:docPart>
    <w:docPart>
      <w:docPartPr>
        <w:name w:val="13CA68718A7C46FF8BF895920B1E4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5D7DAD-918C-4F6E-A2CC-E454539CAF0A}"/>
      </w:docPartPr>
      <w:docPartBody>
        <w:p w:rsidR="00334558" w:rsidRDefault="00334558">
          <w:pPr>
            <w:pStyle w:val="13CA68718A7C46FF8BF895920B1E441F"/>
          </w:pPr>
          <w:r w:rsidRPr="0086449F">
            <w:t xml:space="preserve">Typ hier </w:t>
          </w:r>
          <w:r>
            <w:t>locatie</w:t>
          </w:r>
        </w:p>
      </w:docPartBody>
    </w:docPart>
    <w:docPart>
      <w:docPartPr>
        <w:name w:val="1961D3B98050474BB1ABCD7F83E84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740BE4-05A1-4C22-AB59-E463288F50C3}"/>
      </w:docPartPr>
      <w:docPartBody>
        <w:p w:rsidR="00334558" w:rsidRDefault="00334558">
          <w:pPr>
            <w:pStyle w:val="1961D3B98050474BB1ABCD7F83E84B7B"/>
          </w:pPr>
          <w:r w:rsidRPr="0086449F">
            <w:t xml:space="preserve">Typ hier </w:t>
          </w:r>
          <w:r>
            <w:t>organisator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8"/>
    <w:rsid w:val="003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2AAABB5C5A447FE80004FBB18105D62">
    <w:name w:val="42AAABB5C5A447FE80004FBB18105D62"/>
  </w:style>
  <w:style w:type="paragraph" w:customStyle="1" w:styleId="2D275138916747E6BD7261FBC01FE25D">
    <w:name w:val="2D275138916747E6BD7261FBC01FE25D"/>
  </w:style>
  <w:style w:type="paragraph" w:customStyle="1" w:styleId="B5D8C4B253A84A7BBC5233853E9C1B9B">
    <w:name w:val="B5D8C4B253A84A7BBC5233853E9C1B9B"/>
  </w:style>
  <w:style w:type="paragraph" w:customStyle="1" w:styleId="13CA68718A7C46FF8BF895920B1E441F">
    <w:name w:val="13CA68718A7C46FF8BF895920B1E441F"/>
  </w:style>
  <w:style w:type="paragraph" w:customStyle="1" w:styleId="1961D3B98050474BB1ABCD7F83E84B7B">
    <w:name w:val="1961D3B98050474BB1ABCD7F83E84B7B"/>
  </w:style>
  <w:style w:type="paragraph" w:customStyle="1" w:styleId="A01A3FD2E4554E019016C97209408FF8">
    <w:name w:val="A01A3FD2E4554E019016C97209408FF8"/>
  </w:style>
  <w:style w:type="paragraph" w:customStyle="1" w:styleId="219032C96805423D8FA9EE79C7F66E40">
    <w:name w:val="219032C96805423D8FA9EE79C7F66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GzE">
      <a:dk1>
        <a:sysClr val="windowText" lastClr="000000"/>
      </a:dk1>
      <a:lt1>
        <a:sysClr val="window" lastClr="FFFFFF"/>
      </a:lt1>
      <a:dk2>
        <a:srgbClr val="014587"/>
      </a:dk2>
      <a:lt2>
        <a:srgbClr val="EEECE1"/>
      </a:lt2>
      <a:accent1>
        <a:srgbClr val="014587"/>
      </a:accent1>
      <a:accent2>
        <a:srgbClr val="4CA42F"/>
      </a:accent2>
      <a:accent3>
        <a:srgbClr val="014587"/>
      </a:accent3>
      <a:accent4>
        <a:srgbClr val="4CA42F"/>
      </a:accent4>
      <a:accent5>
        <a:srgbClr val="014587"/>
      </a:accent5>
      <a:accent6>
        <a:srgbClr val="4CA42F"/>
      </a:accent6>
      <a:hlink>
        <a:srgbClr val="014587"/>
      </a:hlink>
      <a:folHlink>
        <a:srgbClr val="4CA42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Goessens, Nadine</dc:creator>
  <cp:lastModifiedBy>Smits, Thea</cp:lastModifiedBy>
  <cp:revision>2</cp:revision>
  <dcterms:created xsi:type="dcterms:W3CDTF">2021-03-16T07:28:00Z</dcterms:created>
  <dcterms:modified xsi:type="dcterms:W3CDTF">2021-03-26T12:02:00Z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agenda</vt:lpwstr>
  </property>
  <property fmtid="{D5CDD505-2E9C-101B-9397-08002B2CF9AE}" pid="3" name="docPersoon">
    <vt:lpwstr> </vt:lpwstr>
  </property>
  <property fmtid="{D5CDD505-2E9C-101B-9397-08002B2CF9AE}" pid="4" name="bijlagen">
    <vt:lpwstr>nee</vt:lpwstr>
  </property>
  <property fmtid="{D5CDD505-2E9C-101B-9397-08002B2CF9AE}" pid="5" name="afzendervak">
    <vt:lpwstr>00</vt:lpwstr>
  </property>
</Properties>
</file>